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4" w:rsidRPr="00983C94" w:rsidRDefault="00983C94" w:rsidP="00983C94">
      <w:pPr>
        <w:pStyle w:val="stbilgi"/>
        <w:tabs>
          <w:tab w:val="clear" w:pos="4536"/>
          <w:tab w:val="left" w:pos="900"/>
          <w:tab w:val="center" w:pos="4500"/>
        </w:tabs>
        <w:rPr>
          <w:lang w:val="en-GB"/>
        </w:rPr>
      </w:pPr>
      <w:r w:rsidRPr="00983C94">
        <w:rPr>
          <w:lang w:val="en-GB"/>
        </w:rPr>
        <w:t xml:space="preserve">                      </w:t>
      </w:r>
    </w:p>
    <w:p w:rsidR="00EF55EB" w:rsidRDefault="00EF55EB" w:rsidP="00EF55EB">
      <w:pPr>
        <w:pStyle w:val="stbilgi"/>
        <w:tabs>
          <w:tab w:val="clear" w:pos="4536"/>
          <w:tab w:val="clear" w:pos="9072"/>
          <w:tab w:val="left" w:pos="900"/>
          <w:tab w:val="center" w:pos="4500"/>
          <w:tab w:val="right" w:pos="10206"/>
        </w:tabs>
        <w:ind w:left="516" w:firstLine="900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 xml:space="preserve">     </w:t>
      </w:r>
      <w:r w:rsidR="00DA5BAA">
        <w:rPr>
          <w:b/>
          <w:sz w:val="30"/>
          <w:szCs w:val="30"/>
          <w:lang w:val="en-GB"/>
        </w:rPr>
        <w:t xml:space="preserve">   </w:t>
      </w:r>
      <w:r w:rsidR="003F2F0D">
        <w:rPr>
          <w:b/>
          <w:sz w:val="30"/>
          <w:szCs w:val="30"/>
          <w:lang w:val="en-GB"/>
        </w:rPr>
        <w:t xml:space="preserve"> </w:t>
      </w:r>
      <w:r w:rsidR="00B55463">
        <w:rPr>
          <w:b/>
          <w:sz w:val="30"/>
          <w:szCs w:val="30"/>
          <w:lang w:val="en-GB"/>
        </w:rPr>
        <w:t xml:space="preserve">             </w:t>
      </w:r>
      <w:r w:rsidR="003F2F0D">
        <w:rPr>
          <w:b/>
          <w:sz w:val="30"/>
          <w:szCs w:val="30"/>
          <w:lang w:val="en-GB"/>
        </w:rPr>
        <w:t xml:space="preserve"> </w:t>
      </w:r>
      <w:r w:rsidR="00E573A7">
        <w:rPr>
          <w:b/>
          <w:sz w:val="30"/>
          <w:szCs w:val="30"/>
          <w:lang w:val="en-GB"/>
        </w:rPr>
        <w:t>MEVLANA</w:t>
      </w:r>
      <w:r w:rsidR="00DA1413" w:rsidRPr="00983C94">
        <w:rPr>
          <w:b/>
          <w:sz w:val="30"/>
          <w:szCs w:val="30"/>
          <w:lang w:val="en-GB"/>
        </w:rPr>
        <w:t xml:space="preserve"> DEĞİŞİM PROGRAMI</w:t>
      </w:r>
      <w:r w:rsidR="00440BAB">
        <w:rPr>
          <w:b/>
          <w:sz w:val="30"/>
          <w:szCs w:val="30"/>
          <w:lang w:val="en-GB"/>
        </w:rPr>
        <w:tab/>
      </w:r>
    </w:p>
    <w:p w:rsidR="00DA1413" w:rsidRPr="00EF55EB" w:rsidRDefault="003F2F0D" w:rsidP="00EF55EB">
      <w:pPr>
        <w:pStyle w:val="stbilgi"/>
        <w:tabs>
          <w:tab w:val="clear" w:pos="4536"/>
          <w:tab w:val="clear" w:pos="9072"/>
          <w:tab w:val="left" w:pos="900"/>
          <w:tab w:val="center" w:pos="4500"/>
          <w:tab w:val="right" w:pos="10206"/>
        </w:tabs>
        <w:ind w:left="516" w:firstLine="900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 xml:space="preserve">  </w:t>
      </w:r>
      <w:r w:rsidR="00B55463">
        <w:rPr>
          <w:b/>
          <w:sz w:val="30"/>
          <w:szCs w:val="30"/>
          <w:lang w:val="en-GB"/>
        </w:rPr>
        <w:t xml:space="preserve">            </w:t>
      </w:r>
      <w:r>
        <w:rPr>
          <w:b/>
          <w:sz w:val="30"/>
          <w:szCs w:val="30"/>
          <w:lang w:val="en-GB"/>
        </w:rPr>
        <w:t xml:space="preserve"> </w:t>
      </w:r>
      <w:r w:rsidR="00983C94" w:rsidRPr="00983C94">
        <w:rPr>
          <w:b/>
          <w:color w:val="FF0000"/>
          <w:sz w:val="30"/>
          <w:szCs w:val="30"/>
          <w:lang w:val="en-GB"/>
        </w:rPr>
        <w:t>(</w:t>
      </w:r>
      <w:r w:rsidR="00E573A7">
        <w:rPr>
          <w:b/>
          <w:color w:val="FF0000"/>
          <w:sz w:val="30"/>
          <w:szCs w:val="30"/>
          <w:lang w:val="en-GB"/>
        </w:rPr>
        <w:t xml:space="preserve">MEVLANA </w:t>
      </w:r>
      <w:r w:rsidR="00983C94" w:rsidRPr="00983C94">
        <w:rPr>
          <w:b/>
          <w:color w:val="FF0000"/>
          <w:sz w:val="30"/>
          <w:szCs w:val="30"/>
          <w:lang w:val="en-GB"/>
        </w:rPr>
        <w:t>EXCHANGE PROGRAM</w:t>
      </w:r>
      <w:r w:rsidR="00772BB0">
        <w:rPr>
          <w:b/>
          <w:color w:val="FF0000"/>
          <w:sz w:val="30"/>
          <w:szCs w:val="30"/>
          <w:lang w:val="en-GB"/>
        </w:rPr>
        <w:t>ME</w:t>
      </w:r>
      <w:r w:rsidR="00983C94" w:rsidRPr="00983C94">
        <w:rPr>
          <w:b/>
          <w:color w:val="FF0000"/>
          <w:sz w:val="30"/>
          <w:szCs w:val="30"/>
          <w:lang w:val="en-GB"/>
        </w:rPr>
        <w:t>)</w:t>
      </w:r>
      <w:r w:rsidR="00EF55EB">
        <w:rPr>
          <w:b/>
          <w:color w:val="FF0000"/>
          <w:sz w:val="30"/>
          <w:szCs w:val="30"/>
          <w:lang w:val="en-GB"/>
        </w:rPr>
        <w:t xml:space="preserve">   </w:t>
      </w:r>
      <w:r w:rsidR="00EF55EB" w:rsidRPr="00EF55EB">
        <w:rPr>
          <w:rFonts w:ascii="Calibri" w:eastAsia="Calibri" w:hAnsi="Calibri"/>
          <w:sz w:val="20"/>
          <w:szCs w:val="20"/>
        </w:rPr>
        <w:t xml:space="preserve"> </w:t>
      </w:r>
      <w:r w:rsidR="00EF55EB">
        <w:rPr>
          <w:rFonts w:ascii="Calibri" w:eastAsia="Calibri" w:hAnsi="Calibri"/>
          <w:sz w:val="20"/>
          <w:szCs w:val="20"/>
        </w:rPr>
        <w:t xml:space="preserve"> </w:t>
      </w:r>
    </w:p>
    <w:p w:rsidR="00CB7AF2" w:rsidRPr="00983C94" w:rsidRDefault="00637BEF" w:rsidP="00DA5BAA">
      <w:pPr>
        <w:pStyle w:val="KonuBal"/>
        <w:jc w:val="center"/>
        <w:rPr>
          <w:sz w:val="2"/>
          <w:szCs w:val="2"/>
          <w:lang w:val="en-GB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16510</wp:posOffset>
                </wp:positionV>
                <wp:extent cx="1057275" cy="566420"/>
                <wp:effectExtent l="0" t="0" r="104775" b="10033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26B" w:rsidRPr="005750E5" w:rsidRDefault="00CE626B" w:rsidP="00CE626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Logo of Home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University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46.25pt;margin-top:1.3pt;width:83.25pt;height:4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">
                <v:shadow on="t" opacity=".5" offset="6pt,6pt"/>
                <v:textbox>
                  <w:txbxContent>
                    <w:p w:rsidR="00CE626B" w:rsidRPr="005750E5" w:rsidRDefault="00CE626B" w:rsidP="00CE626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Logo of Home University</w:t>
                      </w:r>
                    </w:p>
                  </w:txbxContent>
                </v:textbox>
              </v:shape>
            </w:pict>
          </mc:Fallback>
        </mc:AlternateContent>
      </w:r>
    </w:p>
    <w:p w:rsidR="00EF55EB" w:rsidRDefault="00EF55EB" w:rsidP="003F2F0D">
      <w:pPr>
        <w:pStyle w:val="KonuBal"/>
        <w:rPr>
          <w:rStyle w:val="KitapBal"/>
          <w:color w:val="auto"/>
          <w:lang w:val="en-GB"/>
        </w:rPr>
      </w:pPr>
      <w:r>
        <w:rPr>
          <w:rStyle w:val="KitapBal"/>
          <w:color w:val="auto"/>
          <w:lang w:val="en-GB"/>
        </w:rPr>
        <w:t xml:space="preserve"> </w:t>
      </w:r>
      <w:r w:rsidR="003F2F0D">
        <w:rPr>
          <w:rStyle w:val="KitapBal"/>
          <w:color w:val="auto"/>
          <w:lang w:val="en-GB"/>
        </w:rPr>
        <w:t xml:space="preserve"> </w:t>
      </w:r>
      <w:r>
        <w:rPr>
          <w:rStyle w:val="KitapBal"/>
          <w:color w:val="auto"/>
          <w:lang w:val="en-GB"/>
        </w:rPr>
        <w:t xml:space="preserve"> </w:t>
      </w:r>
      <w:r w:rsidR="00B55463">
        <w:rPr>
          <w:rStyle w:val="KitapBal"/>
          <w:color w:val="auto"/>
          <w:lang w:val="en-GB"/>
        </w:rPr>
        <w:t xml:space="preserve">       </w:t>
      </w:r>
      <w:r>
        <w:rPr>
          <w:rStyle w:val="KitapBal"/>
          <w:color w:val="auto"/>
          <w:lang w:val="en-GB"/>
        </w:rPr>
        <w:t xml:space="preserve"> </w:t>
      </w:r>
      <w:r w:rsidR="00B55463">
        <w:rPr>
          <w:rStyle w:val="KitapBal"/>
          <w:color w:val="auto"/>
          <w:lang w:val="en-GB"/>
        </w:rPr>
        <w:t xml:space="preserve">  </w:t>
      </w:r>
      <w:r>
        <w:rPr>
          <w:rStyle w:val="KitapBal"/>
          <w:color w:val="auto"/>
          <w:lang w:val="en-GB"/>
        </w:rPr>
        <w:t xml:space="preserve"> </w:t>
      </w:r>
      <w:r w:rsidR="00847C79">
        <w:rPr>
          <w:rStyle w:val="KitapBal"/>
          <w:color w:val="auto"/>
          <w:lang w:val="en-GB"/>
        </w:rPr>
        <w:t xml:space="preserve">           </w:t>
      </w:r>
      <w:r w:rsidR="00CB7AF2" w:rsidRPr="00983C94">
        <w:rPr>
          <w:rStyle w:val="KitapBal"/>
          <w:color w:val="auto"/>
          <w:lang w:val="en-GB"/>
        </w:rPr>
        <w:t>ÖĞRENİM PROTOKOLÜ</w:t>
      </w:r>
      <w:r w:rsidR="00B55463">
        <w:rPr>
          <w:rStyle w:val="KitapBal"/>
          <w:color w:val="auto"/>
          <w:lang w:val="en-GB"/>
        </w:rPr>
        <w:t xml:space="preserve">               </w:t>
      </w:r>
      <w:r w:rsidR="00983C94" w:rsidRPr="00983C94">
        <w:rPr>
          <w:rStyle w:val="KitapBal"/>
          <w:color w:val="auto"/>
          <w:lang w:val="en-GB"/>
        </w:rPr>
        <w:t xml:space="preserve">                            </w:t>
      </w:r>
      <w:r w:rsidR="00DA5BAA">
        <w:rPr>
          <w:rStyle w:val="KitapBal"/>
          <w:color w:val="auto"/>
          <w:lang w:val="en-GB"/>
        </w:rPr>
        <w:t xml:space="preserve">                               </w:t>
      </w:r>
      <w:r w:rsidR="00ED32AA">
        <w:rPr>
          <w:rStyle w:val="KitapBal"/>
          <w:color w:val="auto"/>
          <w:lang w:val="en-GB"/>
        </w:rPr>
        <w:t xml:space="preserve">  </w:t>
      </w:r>
      <w:r>
        <w:rPr>
          <w:rStyle w:val="KitapBal"/>
          <w:color w:val="auto"/>
          <w:lang w:val="en-GB"/>
        </w:rPr>
        <w:t xml:space="preserve">  </w:t>
      </w:r>
    </w:p>
    <w:p w:rsidR="00DA1413" w:rsidRPr="00983C94" w:rsidRDefault="00EF55EB" w:rsidP="00EF55EB">
      <w:pPr>
        <w:pStyle w:val="KonuBal"/>
        <w:rPr>
          <w:rStyle w:val="KitapBal"/>
          <w:color w:val="auto"/>
          <w:lang w:val="en-GB"/>
        </w:rPr>
      </w:pPr>
      <w:r>
        <w:rPr>
          <w:rStyle w:val="KitapBal"/>
          <w:color w:val="FF0000"/>
          <w:lang w:val="en-GB"/>
        </w:rPr>
        <w:t xml:space="preserve">                     </w:t>
      </w:r>
      <w:r w:rsidR="00B55463">
        <w:rPr>
          <w:rStyle w:val="KitapBal"/>
          <w:color w:val="FF0000"/>
          <w:lang w:val="en-GB"/>
        </w:rPr>
        <w:t xml:space="preserve">        </w:t>
      </w:r>
      <w:r w:rsidR="00983C94" w:rsidRPr="00983C94">
        <w:rPr>
          <w:rStyle w:val="KitapBal"/>
          <w:color w:val="FF0000"/>
          <w:lang w:val="en-GB"/>
        </w:rPr>
        <w:t>(</w:t>
      </w:r>
      <w:r w:rsidR="00772BB0">
        <w:rPr>
          <w:rStyle w:val="KitapBal"/>
          <w:color w:val="FF0000"/>
          <w:lang w:val="en-GB"/>
        </w:rPr>
        <w:t xml:space="preserve">Learnıng </w:t>
      </w:r>
      <w:r w:rsidR="00ED32AA">
        <w:rPr>
          <w:rStyle w:val="KitapBal"/>
          <w:color w:val="FF0000"/>
          <w:lang w:val="en-GB"/>
        </w:rPr>
        <w:t>protocol</w:t>
      </w:r>
      <w:r w:rsidR="00983C94" w:rsidRPr="00983C94">
        <w:rPr>
          <w:rStyle w:val="KitapBal"/>
          <w:color w:val="FF0000"/>
          <w:lang w:val="en-GB"/>
        </w:rPr>
        <w:t>)</w:t>
      </w:r>
    </w:p>
    <w:p w:rsidR="002960E0" w:rsidRDefault="002960E0" w:rsidP="00CE06CB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2960E0" w:rsidRDefault="002960E0" w:rsidP="00CE06CB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273BEF" w:rsidRPr="00983C94" w:rsidRDefault="00637BEF" w:rsidP="00CE06CB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0" t="0" r="22860" b="2032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0" t="0" r="22860" b="2032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362.2pt;margin-top:20.1pt;width:19.2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0" t="0" r="22860" b="2032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250.2pt;margin-top:20.1pt;width:19.2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0" t="0" r="22860" b="2032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9.35pt;margin-top:.4pt;width:19.2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0" t="0" r="22860" b="2032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142.9pt;margin-top:20.1pt;width:19.2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0" t="0" r="22860" b="203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42.9pt;margin-top:.4pt;width:19.2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983C94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983C94" w:rsidRDefault="00983C94" w:rsidP="00983C94">
      <w:pPr>
        <w:tabs>
          <w:tab w:val="left" w:pos="3630"/>
          <w:tab w:val="left" w:pos="5760"/>
          <w:tab w:val="left" w:pos="8040"/>
        </w:tabs>
        <w:rPr>
          <w:rFonts w:ascii="Times New Roman" w:hAnsi="Times New Roman"/>
          <w:color w:val="FF0000"/>
          <w:sz w:val="20"/>
          <w:szCs w:val="20"/>
          <w:lang w:val="en-GB"/>
        </w:rPr>
      </w:pP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>ACADEMIC YEAR: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43980" w:rsidRPr="00983C94" w:rsidTr="00EE6865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CE626B" w:rsidRDefault="00CE626B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Gönderen</w:t>
            </w:r>
            <w:proofErr w:type="spellEnd"/>
          </w:p>
          <w:p w:rsidR="00CE626B" w:rsidRDefault="00CE626B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lang w:val="en-GB"/>
              </w:rPr>
              <w:t>Üniversite</w:t>
            </w:r>
            <w:proofErr w:type="spellEnd"/>
          </w:p>
          <w:p w:rsidR="00343980" w:rsidRDefault="00CE626B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-</w:t>
            </w:r>
            <w:proofErr w:type="spellStart"/>
            <w:r w:rsidR="00343980" w:rsidRPr="00983C94">
              <w:rPr>
                <w:rFonts w:ascii="Times New Roman" w:hAnsi="Times New Roman"/>
                <w:lang w:val="en-GB"/>
              </w:rPr>
              <w:t>Yüksekokul</w:t>
            </w:r>
            <w:proofErr w:type="spellEnd"/>
            <w:r w:rsidR="00343980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343980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343980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343980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CE626B" w:rsidRDefault="00CE626B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Home </w:t>
            </w:r>
          </w:p>
          <w:p w:rsidR="00CE626B" w:rsidRDefault="00CE626B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-University</w:t>
            </w:r>
          </w:p>
          <w:p w:rsidR="00343980" w:rsidRDefault="00CE626B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-</w:t>
            </w:r>
            <w:r w:rsidR="00343980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  <w:p w:rsidR="00CE626B" w:rsidRPr="00983C94" w:rsidRDefault="00CE626B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43980" w:rsidRPr="00983C94" w:rsidRDefault="00846CDA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-887730</wp:posOffset>
                  </wp:positionH>
                  <wp:positionV relativeFrom="paragraph">
                    <wp:posOffset>324485</wp:posOffset>
                  </wp:positionV>
                  <wp:extent cx="3857625" cy="3581400"/>
                  <wp:effectExtent l="0" t="0" r="9525" b="0"/>
                  <wp:wrapNone/>
                  <wp:docPr id="52" name="Resim 5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43980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343980" w:rsidRPr="00983C94" w:rsidTr="00EE6865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343980" w:rsidRDefault="00343980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343980" w:rsidRPr="00983C94" w:rsidRDefault="00343980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343980" w:rsidRPr="00983C94" w:rsidRDefault="00343980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43980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343980" w:rsidRDefault="00343980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Bulunduğu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Program</w:t>
            </w:r>
          </w:p>
          <w:p w:rsidR="00343980" w:rsidRPr="00983C94" w:rsidRDefault="00343980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249C3">
              <w:rPr>
                <w:rFonts w:ascii="Times New Roman" w:hAnsi="Times New Roman"/>
                <w:color w:val="FF0000"/>
                <w:lang w:val="en-GB"/>
              </w:rPr>
              <w:t>Graduate Programme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343980" w:rsidRPr="00440BAB" w:rsidRDefault="00637BEF" w:rsidP="00440BAB">
            <w:pPr>
              <w:tabs>
                <w:tab w:val="center" w:pos="3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65405</wp:posOffset>
                      </wp:positionV>
                      <wp:extent cx="285750" cy="161925"/>
                      <wp:effectExtent l="0" t="0" r="19050" b="28575"/>
                      <wp:wrapNone/>
                      <wp:docPr id="9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300.7pt;margin-top:5.15pt;width:22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nMHQIAADw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84455</wp:posOffset>
                      </wp:positionV>
                      <wp:extent cx="266700" cy="161925"/>
                      <wp:effectExtent l="0" t="0" r="19050" b="28575"/>
                      <wp:wrapNone/>
                      <wp:docPr id="1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11.7pt;margin-top:6.65pt;width:21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9LHQIAAD0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"/>
                  </w:pict>
                </mc:Fallback>
              </mc:AlternateContent>
            </w:r>
            <w:proofErr w:type="spellStart"/>
            <w:r w:rsidR="00343980" w:rsidRPr="00440BAB">
              <w:rPr>
                <w:rFonts w:ascii="Times New Roman" w:hAnsi="Times New Roman"/>
                <w:sz w:val="24"/>
                <w:szCs w:val="24"/>
                <w:lang w:val="en-GB"/>
              </w:rPr>
              <w:t>Yüksek</w:t>
            </w:r>
            <w:proofErr w:type="spellEnd"/>
            <w:r w:rsidR="00343980" w:rsidRPr="00440BA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43980" w:rsidRPr="00440BAB">
              <w:rPr>
                <w:rFonts w:ascii="Times New Roman" w:hAnsi="Times New Roman"/>
                <w:sz w:val="24"/>
                <w:szCs w:val="24"/>
                <w:lang w:val="en-GB"/>
              </w:rPr>
              <w:t>Lisans</w:t>
            </w:r>
            <w:proofErr w:type="spellEnd"/>
            <w:r w:rsidR="00343980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  <w:t xml:space="preserve">                                    </w:t>
            </w:r>
            <w:proofErr w:type="spellStart"/>
            <w:r w:rsidR="00343980" w:rsidRPr="00440BAB">
              <w:rPr>
                <w:rFonts w:ascii="Times New Roman" w:hAnsi="Times New Roman"/>
                <w:sz w:val="24"/>
                <w:szCs w:val="24"/>
                <w:lang w:val="en-GB"/>
              </w:rPr>
              <w:t>Doktora</w:t>
            </w:r>
            <w:proofErr w:type="spellEnd"/>
            <w:r w:rsidR="00343980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PhD</w:t>
            </w:r>
          </w:p>
          <w:p w:rsidR="00343980" w:rsidRPr="00983C94" w:rsidRDefault="00343980" w:rsidP="003439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Master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343980" w:rsidRPr="00983C94" w:rsidTr="00EE6865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980" w:rsidRDefault="00343980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  <w:r w:rsidR="00CE626B">
              <w:rPr>
                <w:rFonts w:ascii="Times New Roman" w:hAnsi="Times New Roman"/>
                <w:lang w:val="en-GB"/>
              </w:rPr>
              <w:t>-Faculty-Department</w:t>
            </w:r>
          </w:p>
          <w:p w:rsidR="00343980" w:rsidRPr="004249C3" w:rsidRDefault="00343980" w:rsidP="00F34A22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Host 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980" w:rsidRPr="00983C94" w:rsidRDefault="00343980" w:rsidP="00440BAB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43980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980" w:rsidRPr="00983C94" w:rsidRDefault="00343980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980" w:rsidRPr="00983C94" w:rsidRDefault="00343980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DF7841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DE4559" w:rsidRDefault="00C679CD" w:rsidP="00DF784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</w:p>
    <w:p w:rsidR="00B4645F" w:rsidRDefault="00B4645F" w:rsidP="00DF784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2960E0" w:rsidRDefault="002960E0" w:rsidP="00DF784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4645F" w:rsidRDefault="002960E0" w:rsidP="00DF784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Tez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Çalışmasına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Ait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Bilgiler</w:t>
      </w:r>
      <w:proofErr w:type="spellEnd"/>
    </w:p>
    <w:p w:rsidR="002960E0" w:rsidRDefault="002960E0" w:rsidP="00DF784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</w:t>
      </w:r>
      <w:proofErr w:type="spellStart"/>
      <w:r w:rsidRPr="002960E0">
        <w:rPr>
          <w:rFonts w:ascii="Times New Roman" w:hAnsi="Times New Roman"/>
          <w:b/>
          <w:color w:val="FF0000"/>
          <w:sz w:val="24"/>
          <w:szCs w:val="24"/>
          <w:lang w:val="en-GB"/>
        </w:rPr>
        <w:t>İnformations</w:t>
      </w:r>
      <w:proofErr w:type="spellEnd"/>
      <w:r w:rsidRPr="002960E0">
        <w:rPr>
          <w:rFonts w:ascii="Times New Roman" w:hAnsi="Times New Roman"/>
          <w:b/>
          <w:color w:val="FF0000"/>
          <w:sz w:val="24"/>
          <w:szCs w:val="24"/>
          <w:lang w:val="en-GB"/>
        </w:rPr>
        <w:t xml:space="preserve"> </w:t>
      </w:r>
      <w:proofErr w:type="gramStart"/>
      <w:r w:rsidRPr="002960E0">
        <w:rPr>
          <w:rFonts w:ascii="Times New Roman" w:hAnsi="Times New Roman"/>
          <w:b/>
          <w:color w:val="FF0000"/>
          <w:sz w:val="24"/>
          <w:szCs w:val="24"/>
          <w:lang w:val="en-GB"/>
        </w:rPr>
        <w:t>About</w:t>
      </w:r>
      <w:proofErr w:type="gramEnd"/>
      <w:r w:rsidRPr="002960E0">
        <w:rPr>
          <w:rFonts w:ascii="Times New Roman" w:hAnsi="Times New Roman"/>
          <w:b/>
          <w:color w:val="FF0000"/>
          <w:sz w:val="24"/>
          <w:szCs w:val="24"/>
          <w:lang w:val="en-GB"/>
        </w:rPr>
        <w:t xml:space="preserve"> Thesis Subject</w:t>
      </w:r>
    </w:p>
    <w:p w:rsidR="00B4645F" w:rsidRPr="00983C94" w:rsidRDefault="00B4645F" w:rsidP="00DF7841">
      <w:pPr>
        <w:spacing w:after="0" w:line="240" w:lineRule="auto"/>
        <w:rPr>
          <w:rFonts w:ascii="Times New Roman" w:hAnsi="Times New Roman"/>
          <w:b/>
          <w:lang w:val="en-GB"/>
        </w:rPr>
      </w:pPr>
    </w:p>
    <w:tbl>
      <w:tblPr>
        <w:tblStyle w:val="TabloKlavuzu"/>
        <w:tblW w:w="10225" w:type="dxa"/>
        <w:tblInd w:w="250" w:type="dxa"/>
        <w:tblLook w:val="04A0" w:firstRow="1" w:lastRow="0" w:firstColumn="1" w:lastColumn="0" w:noHBand="0" w:noVBand="1"/>
      </w:tblPr>
      <w:tblGrid>
        <w:gridCol w:w="7657"/>
        <w:gridCol w:w="2568"/>
      </w:tblGrid>
      <w:tr w:rsidR="00AA7752" w:rsidTr="00CE626B">
        <w:trPr>
          <w:trHeight w:val="649"/>
        </w:trPr>
        <w:tc>
          <w:tcPr>
            <w:tcW w:w="7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752" w:rsidRPr="00AA7752" w:rsidRDefault="00AA7752" w:rsidP="00DF784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7752">
              <w:rPr>
                <w:rFonts w:ascii="Times New Roman" w:hAnsi="Times New Roman"/>
                <w:lang w:val="en-GB"/>
              </w:rPr>
              <w:t>Tez</w:t>
            </w:r>
            <w:proofErr w:type="spellEnd"/>
            <w:r w:rsidRPr="00AA775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7752">
              <w:rPr>
                <w:rFonts w:ascii="Times New Roman" w:hAnsi="Times New Roman"/>
                <w:lang w:val="en-GB"/>
              </w:rPr>
              <w:t>Konusu</w:t>
            </w:r>
            <w:proofErr w:type="spellEnd"/>
          </w:p>
          <w:p w:rsidR="00AA7752" w:rsidRPr="00AA7752" w:rsidRDefault="00AA7752" w:rsidP="00DF784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AA7752">
              <w:rPr>
                <w:rFonts w:ascii="Times New Roman" w:hAnsi="Times New Roman"/>
                <w:color w:val="FF0000"/>
                <w:lang w:val="en-GB"/>
              </w:rPr>
              <w:t>Thesis Subject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752" w:rsidRPr="00AA7752" w:rsidRDefault="00AA7752" w:rsidP="00DF784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7752">
              <w:rPr>
                <w:rFonts w:ascii="Times New Roman" w:hAnsi="Times New Roman"/>
                <w:lang w:val="en-GB"/>
              </w:rPr>
              <w:t>Kredi</w:t>
            </w:r>
            <w:proofErr w:type="spellEnd"/>
            <w:r w:rsidR="00343980">
              <w:rPr>
                <w:rFonts w:ascii="Times New Roman" w:hAnsi="Times New Roman"/>
                <w:lang w:val="en-GB"/>
              </w:rPr>
              <w:t xml:space="preserve"> AKTS</w:t>
            </w:r>
          </w:p>
          <w:p w:rsidR="00AA7752" w:rsidRPr="00AA7752" w:rsidRDefault="00AA7752" w:rsidP="00DF7841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  <w:r w:rsidRPr="00AA7752">
              <w:rPr>
                <w:rFonts w:ascii="Times New Roman" w:hAnsi="Times New Roman"/>
                <w:color w:val="FF0000"/>
                <w:lang w:val="en-GB"/>
              </w:rPr>
              <w:t>Credit</w:t>
            </w:r>
            <w:r w:rsidR="00343980">
              <w:rPr>
                <w:rFonts w:ascii="Times New Roman" w:hAnsi="Times New Roman"/>
                <w:color w:val="FF0000"/>
                <w:lang w:val="en-GB"/>
              </w:rPr>
              <w:t xml:space="preserve"> ECTS</w:t>
            </w:r>
          </w:p>
          <w:p w:rsidR="00AA7752" w:rsidRDefault="00AA7752" w:rsidP="00DF784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AA7752" w:rsidTr="00CE626B">
        <w:trPr>
          <w:trHeight w:val="733"/>
        </w:trPr>
        <w:tc>
          <w:tcPr>
            <w:tcW w:w="7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752" w:rsidRDefault="00AA7752" w:rsidP="00DF784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752" w:rsidRDefault="00343980" w:rsidP="00DF784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</w:tr>
    </w:tbl>
    <w:p w:rsidR="003579E1" w:rsidRPr="00983C94" w:rsidRDefault="003579E1" w:rsidP="00DF7841">
      <w:pPr>
        <w:spacing w:after="0" w:line="240" w:lineRule="auto"/>
        <w:rPr>
          <w:rFonts w:ascii="Times New Roman" w:hAnsi="Times New Roman"/>
          <w:b/>
          <w:lang w:val="en-GB"/>
        </w:rPr>
      </w:pPr>
    </w:p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2960E0" w:rsidRPr="00983C94" w:rsidRDefault="002960E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815E24" w:rsidRPr="00983C94">
              <w:rPr>
                <w:rFonts w:ascii="Times New Roman" w:hAnsi="Times New Roman"/>
                <w:lang w:val="en-GB"/>
              </w:rPr>
              <w:t>/…/20</w:t>
            </w:r>
            <w:r w:rsidR="00EE7195">
              <w:rPr>
                <w:rFonts w:ascii="Times New Roman" w:hAnsi="Times New Roman"/>
                <w:lang w:val="en-GB"/>
              </w:rPr>
              <w:t>.</w:t>
            </w:r>
            <w:bookmarkStart w:id="0" w:name="_GoBack"/>
            <w:bookmarkEnd w:id="0"/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2960E0" w:rsidRDefault="002960E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2960E0" w:rsidRDefault="002960E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2960E0" w:rsidRDefault="002960E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2960E0" w:rsidRDefault="002960E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2960E0" w:rsidRDefault="002960E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2960E0" w:rsidRPr="00983C94" w:rsidRDefault="002960E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343980">
              <w:rPr>
                <w:rFonts w:ascii="Times New Roman" w:hAnsi="Times New Roman"/>
                <w:sz w:val="16"/>
                <w:szCs w:val="16"/>
                <w:lang w:val="en-GB"/>
              </w:rPr>
              <w:t>tez</w:t>
            </w:r>
            <w:proofErr w:type="spellEnd"/>
            <w:r w:rsidR="0034398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43980">
              <w:rPr>
                <w:rFonts w:ascii="Times New Roman" w:hAnsi="Times New Roman"/>
                <w:sz w:val="16"/>
                <w:szCs w:val="16"/>
                <w:lang w:val="en-GB"/>
              </w:rPr>
              <w:t>çalışmasının</w:t>
            </w:r>
            <w:proofErr w:type="spellEnd"/>
            <w:r w:rsidR="00343980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</w:t>
            </w:r>
            <w:r w:rsidR="00343980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thesis study/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Default="000E04E8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Default="000E04E8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D53B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846CDA" w:rsidP="00EE7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1269365</wp:posOffset>
                  </wp:positionH>
                  <wp:positionV relativeFrom="paragraph">
                    <wp:posOffset>37465</wp:posOffset>
                  </wp:positionV>
                  <wp:extent cx="3857625" cy="3581400"/>
                  <wp:effectExtent l="0" t="0" r="9525" b="0"/>
                  <wp:wrapNone/>
                  <wp:docPr id="53" name="Resim 5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83D08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="00B22BB8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B22BB8">
              <w:rPr>
                <w:rFonts w:ascii="Times New Roman" w:hAnsi="Times New Roman"/>
                <w:sz w:val="20"/>
                <w:szCs w:val="20"/>
                <w:lang w:val="en-GB"/>
              </w:rPr>
              <w:t>….</w:t>
            </w:r>
            <w:r w:rsidR="00183D08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./…/2</w:t>
            </w:r>
            <w:r w:rsidR="00EE7195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="00B22BB8">
              <w:rPr>
                <w:rFonts w:ascii="Times New Roman" w:hAnsi="Times New Roman"/>
                <w:sz w:val="20"/>
                <w:szCs w:val="20"/>
                <w:lang w:val="en-GB"/>
              </w:rPr>
              <w:t>….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Default="000E04E8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0E04E8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0E04E8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 </w:t>
            </w:r>
          </w:p>
          <w:p w:rsidR="00E10042" w:rsidRDefault="00E10042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E04E8" w:rsidRDefault="000E04E8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Default="000E04E8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B22BB8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proofErr w:type="gramStart"/>
            <w:r w:rsidR="00CD53B4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proofErr w:type="gramEnd"/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…20</w:t>
            </w:r>
            <w:r w:rsidR="00EE7195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="00B22BB8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A23AE9" w:rsidRDefault="00A23AE9" w:rsidP="00A23A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Fakülte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Enstitü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Yüksekokul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) </w:t>
            </w:r>
          </w:p>
          <w:p w:rsidR="00A23AE9" w:rsidRDefault="00A23AE9" w:rsidP="00A23A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A23AE9" w:rsidRDefault="00A23AE9" w:rsidP="00A23A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A23AE9" w:rsidRDefault="00A23AE9" w:rsidP="00A23A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A23AE9" w:rsidRDefault="00A23AE9" w:rsidP="00A23AE9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A23AE9" w:rsidRDefault="00A23AE9" w:rsidP="00A23AE9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(Field Coordinator )                                         (Unit Coordinator)</w:t>
            </w:r>
          </w:p>
          <w:p w:rsidR="00A23AE9" w:rsidRDefault="00A23AE9" w:rsidP="00A23AE9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             Name/Surname</w:t>
            </w:r>
          </w:p>
          <w:p w:rsidR="00A23AE9" w:rsidRDefault="00A23AE9" w:rsidP="00A23AE9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A23AE9" w:rsidRDefault="00A23AE9" w:rsidP="00A23AE9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A23AE9" w:rsidRDefault="00A23AE9" w:rsidP="00A23AE9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A23AE9" w:rsidRDefault="00A23AE9" w:rsidP="00A23AE9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A23AE9" w:rsidRDefault="00A23AE9" w:rsidP="00A23AE9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A23AE9" w:rsidRDefault="00A23AE9" w:rsidP="00A23AE9">
            <w:pPr>
              <w:spacing w:after="0" w:line="240" w:lineRule="auto"/>
              <w:jc w:val="right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3AE9" w:rsidRDefault="00A23AE9" w:rsidP="00A23A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A23AE9" w:rsidRDefault="00A23AE9" w:rsidP="00A23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B22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B22BB8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 xml:space="preserve"> …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</w:t>
            </w:r>
            <w:r w:rsidR="00B22BB8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r w:rsidR="00EE7195">
              <w:rPr>
                <w:rFonts w:ascii="Times New Roman" w:hAnsi="Times New Roman"/>
                <w:sz w:val="20"/>
                <w:szCs w:val="20"/>
                <w:lang w:val="en-GB"/>
              </w:rPr>
              <w:t>…/20….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22BB8" w:rsidRDefault="00B22BB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930C12" w:rsidRDefault="00B22BB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</w:t>
            </w:r>
            <w:proofErr w:type="spellStart"/>
            <w:r w:rsidR="00930C12"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930C12"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930C12"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22BB8" w:rsidRDefault="00B22BB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       </w:t>
            </w:r>
            <w:r w:rsidR="00615E31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</w:t>
            </w:r>
          </w:p>
          <w:p w:rsidR="00C71F53" w:rsidRDefault="00B22BB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               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0E04E8" w:rsidRPr="00983C94" w:rsidRDefault="000E04E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Default="000E04E8" w:rsidP="000E04E8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Pr="00983C94" w:rsidRDefault="000E04E8" w:rsidP="000E04E8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Default="000E04E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Default="000E04E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B22BB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….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</w:t>
            </w:r>
            <w:r w:rsidR="00B22BB8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="00EE7195">
              <w:rPr>
                <w:rFonts w:ascii="Times New Roman" w:hAnsi="Times New Roman"/>
                <w:sz w:val="20"/>
                <w:szCs w:val="20"/>
                <w:lang w:val="en-GB"/>
              </w:rPr>
              <w:t>…/20.</w:t>
            </w:r>
            <w:r w:rsidR="00B22BB8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Pr="006554A9" w:rsidRDefault="008B5D12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proofErr w:type="gram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proofErr w:type="gramStart"/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  <w:proofErr w:type="gramEnd"/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D4A0F" w:rsidRPr="00FD4A0F" w:rsidRDefault="00FD4A0F" w:rsidP="00FD4A0F">
      <w:pPr>
        <w:spacing w:after="0"/>
        <w:rPr>
          <w:vanish/>
        </w:rPr>
      </w:pPr>
    </w:p>
    <w:p w:rsidR="00BB7DF8" w:rsidRPr="00983C94" w:rsidRDefault="00BB7DF8">
      <w:pPr>
        <w:rPr>
          <w:rFonts w:ascii="Times New Roman" w:hAnsi="Times New Roman"/>
          <w:b/>
          <w:lang w:val="en-GB"/>
        </w:rPr>
      </w:pPr>
    </w:p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0C4662">
      <w:footerReference w:type="default" r:id="rId10"/>
      <w:pgSz w:w="11906" w:h="16838"/>
      <w:pgMar w:top="0" w:right="99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8B" w:rsidRDefault="00830B8B" w:rsidP="007141A8">
      <w:pPr>
        <w:spacing w:after="0" w:line="240" w:lineRule="auto"/>
      </w:pPr>
      <w:r>
        <w:separator/>
      </w:r>
    </w:p>
  </w:endnote>
  <w:endnote w:type="continuationSeparator" w:id="0">
    <w:p w:rsidR="00830B8B" w:rsidRDefault="00830B8B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0" w:rsidRDefault="002B45C8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EE7195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8B" w:rsidRDefault="00830B8B" w:rsidP="007141A8">
      <w:pPr>
        <w:spacing w:after="0" w:line="240" w:lineRule="auto"/>
      </w:pPr>
      <w:r>
        <w:separator/>
      </w:r>
    </w:p>
  </w:footnote>
  <w:footnote w:type="continuationSeparator" w:id="0">
    <w:p w:rsidR="00830B8B" w:rsidRDefault="00830B8B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C4DD5"/>
    <w:rsid w:val="000D55DA"/>
    <w:rsid w:val="000E04E8"/>
    <w:rsid w:val="00101A28"/>
    <w:rsid w:val="00116481"/>
    <w:rsid w:val="00167420"/>
    <w:rsid w:val="00183D08"/>
    <w:rsid w:val="001959C1"/>
    <w:rsid w:val="001B053E"/>
    <w:rsid w:val="001C60AA"/>
    <w:rsid w:val="001C66F0"/>
    <w:rsid w:val="00230400"/>
    <w:rsid w:val="00240669"/>
    <w:rsid w:val="002458EF"/>
    <w:rsid w:val="00273BEF"/>
    <w:rsid w:val="00281BC6"/>
    <w:rsid w:val="00284E42"/>
    <w:rsid w:val="002960E0"/>
    <w:rsid w:val="002B45C8"/>
    <w:rsid w:val="002B51E7"/>
    <w:rsid w:val="002D3739"/>
    <w:rsid w:val="003027A6"/>
    <w:rsid w:val="0032559E"/>
    <w:rsid w:val="00330995"/>
    <w:rsid w:val="00343980"/>
    <w:rsid w:val="00345491"/>
    <w:rsid w:val="003579E1"/>
    <w:rsid w:val="00385863"/>
    <w:rsid w:val="00387C0A"/>
    <w:rsid w:val="003B79C3"/>
    <w:rsid w:val="003F2F0D"/>
    <w:rsid w:val="004249C3"/>
    <w:rsid w:val="00440BAB"/>
    <w:rsid w:val="004469C6"/>
    <w:rsid w:val="00470439"/>
    <w:rsid w:val="00495E5B"/>
    <w:rsid w:val="004A47DD"/>
    <w:rsid w:val="004A6025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37BEF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46ABC"/>
    <w:rsid w:val="00751BB9"/>
    <w:rsid w:val="00771D15"/>
    <w:rsid w:val="00772BB0"/>
    <w:rsid w:val="007929B1"/>
    <w:rsid w:val="007D3FB1"/>
    <w:rsid w:val="007D4D97"/>
    <w:rsid w:val="007E78E7"/>
    <w:rsid w:val="007E79F4"/>
    <w:rsid w:val="00815E24"/>
    <w:rsid w:val="00824370"/>
    <w:rsid w:val="00830B8B"/>
    <w:rsid w:val="0083361E"/>
    <w:rsid w:val="00846BCC"/>
    <w:rsid w:val="00846CDA"/>
    <w:rsid w:val="00847C79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23AE9"/>
    <w:rsid w:val="00A3386E"/>
    <w:rsid w:val="00A41B9F"/>
    <w:rsid w:val="00A467A6"/>
    <w:rsid w:val="00A556B1"/>
    <w:rsid w:val="00A630CD"/>
    <w:rsid w:val="00A71107"/>
    <w:rsid w:val="00A73DF3"/>
    <w:rsid w:val="00A80F79"/>
    <w:rsid w:val="00A823A8"/>
    <w:rsid w:val="00AA7752"/>
    <w:rsid w:val="00B01FF9"/>
    <w:rsid w:val="00B22BB8"/>
    <w:rsid w:val="00B23CDB"/>
    <w:rsid w:val="00B35237"/>
    <w:rsid w:val="00B4645F"/>
    <w:rsid w:val="00B51DDD"/>
    <w:rsid w:val="00B55463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75E74"/>
    <w:rsid w:val="00CB7AF2"/>
    <w:rsid w:val="00CC5369"/>
    <w:rsid w:val="00CC79ED"/>
    <w:rsid w:val="00CD108E"/>
    <w:rsid w:val="00CD53B4"/>
    <w:rsid w:val="00CE06CB"/>
    <w:rsid w:val="00CE626B"/>
    <w:rsid w:val="00D11709"/>
    <w:rsid w:val="00D22D6C"/>
    <w:rsid w:val="00D23A46"/>
    <w:rsid w:val="00D3042C"/>
    <w:rsid w:val="00D33E86"/>
    <w:rsid w:val="00D67439"/>
    <w:rsid w:val="00D83709"/>
    <w:rsid w:val="00D84F2E"/>
    <w:rsid w:val="00D86C98"/>
    <w:rsid w:val="00D91247"/>
    <w:rsid w:val="00DA07CF"/>
    <w:rsid w:val="00DA1413"/>
    <w:rsid w:val="00DA5BAA"/>
    <w:rsid w:val="00DE4559"/>
    <w:rsid w:val="00DE4E64"/>
    <w:rsid w:val="00DF7841"/>
    <w:rsid w:val="00E10042"/>
    <w:rsid w:val="00E573A7"/>
    <w:rsid w:val="00E631F8"/>
    <w:rsid w:val="00E74BCC"/>
    <w:rsid w:val="00E92251"/>
    <w:rsid w:val="00ED32AA"/>
    <w:rsid w:val="00EE40D4"/>
    <w:rsid w:val="00EE7195"/>
    <w:rsid w:val="00EF2B20"/>
    <w:rsid w:val="00EF55EB"/>
    <w:rsid w:val="00F14AF7"/>
    <w:rsid w:val="00F23BAF"/>
    <w:rsid w:val="00F34A22"/>
    <w:rsid w:val="00F50A3E"/>
    <w:rsid w:val="00F7527D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2AAB-A5F4-45B5-84C1-7E28B8D6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ogrenim.protokolu.dot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Burak</cp:lastModifiedBy>
  <cp:revision>2</cp:revision>
  <cp:lastPrinted>2013-02-01T09:52:00Z</cp:lastPrinted>
  <dcterms:created xsi:type="dcterms:W3CDTF">2019-07-18T11:58:00Z</dcterms:created>
  <dcterms:modified xsi:type="dcterms:W3CDTF">2019-07-18T11:58:00Z</dcterms:modified>
</cp:coreProperties>
</file>