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FC5171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FC5171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Logo of </w:t>
                  </w:r>
                  <w:proofErr w:type="spellStart"/>
                  <w:r>
                    <w:rPr>
                      <w:sz w:val="20"/>
                      <w:szCs w:val="20"/>
                    </w:rPr>
                    <w:t>Home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Institution</w:t>
                  </w:r>
                  <w:proofErr w:type="spellEnd"/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proofErr w:type="spellStart"/>
      <w:r w:rsidR="00772BB0" w:rsidRPr="00206D71">
        <w:rPr>
          <w:rStyle w:val="KitapBal"/>
          <w:color w:val="FF0000"/>
          <w:sz w:val="40"/>
          <w:szCs w:val="40"/>
          <w:lang w:val="en-GB"/>
        </w:rPr>
        <w:t>Learnıng</w:t>
      </w:r>
      <w:proofErr w:type="spellEnd"/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FC5171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C51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FC51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FC5171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4C5CD4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F62C9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FC4B2E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4A699D" w:rsidRDefault="004A699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İntibak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Komisyonu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4A699D" w:rsidRPr="004A699D" w:rsidRDefault="00BA0294" w:rsidP="004A69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4A699D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Recognition Committee)</w:t>
            </w:r>
            <w:r w:rsidR="004A699D" w:rsidRPr="004A699D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E10042" w:rsidRDefault="00E10042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3027A6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C4B2E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C4B2E" w:rsidRDefault="00FC4B2E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C4B2E" w:rsidRDefault="00FC4B2E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C4B2E" w:rsidRDefault="00FC4B2E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53E2" w:rsidRDefault="00B053E2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Dekan</w:t>
            </w:r>
            <w:proofErr w:type="spellEnd"/>
          </w:p>
          <w:p w:rsid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053E2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B053E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Dean)</w:t>
            </w:r>
          </w:p>
          <w:p w:rsidR="00FC4B2E" w:rsidRDefault="00B053E2" w:rsidP="00FC4B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FC4B2E" w:rsidRPr="00E10042" w:rsidRDefault="00FC4B2E" w:rsidP="00FC4B2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C4B2E" w:rsidRPr="00983C94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C4B2E" w:rsidRPr="00983C94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FC4B2E" w:rsidRPr="00983C94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C4B2E" w:rsidRPr="00FC4B2E" w:rsidRDefault="00FC4B2E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FC4B2E" w:rsidRDefault="00FC4B2E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C4B2E" w:rsidRPr="00983C94" w:rsidRDefault="00FC4B2E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E32489" w:rsidRDefault="00E32489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 w:rsidR="00FC4B2E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32489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="00E3248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FC4B2E" w:rsidRDefault="00E32489" w:rsidP="00FC4B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FC4B2E" w:rsidRPr="00E10042" w:rsidRDefault="00FC4B2E" w:rsidP="00FC4B2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C4B2E" w:rsidRPr="00983C94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C4B2E" w:rsidRPr="00983C94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FC4B2E" w:rsidRPr="00983C94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C4B2E" w:rsidRDefault="00FC4B2E" w:rsidP="00FC4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C4B2E" w:rsidRDefault="00FC4B2E" w:rsidP="00FC4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FC4B2E" w:rsidRPr="00983C94" w:rsidRDefault="00FC4B2E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97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4C5CD4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971044" w:rsidRDefault="008B5D12" w:rsidP="00971044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911896" w:rsidRDefault="0091189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794DEF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4C5CD4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-2540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İntibak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Komisyonu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94DEF" w:rsidRPr="004A699D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Recognition Committee)</w:t>
            </w:r>
            <w:r w:rsidRPr="004A699D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794DEF" w:rsidRPr="00E10042" w:rsidRDefault="00794DEF" w:rsidP="00794D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94DEF" w:rsidRDefault="00794DEF" w:rsidP="0079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94DEF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Dekan</w:t>
            </w:r>
            <w:proofErr w:type="spellEnd"/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(Dean)</w:t>
            </w: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94DEF" w:rsidRPr="00E10042" w:rsidRDefault="00794DEF" w:rsidP="00794D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77566" w:rsidRDefault="00D77566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</w:pPr>
          </w:p>
          <w:p w:rsidR="00D77566" w:rsidRDefault="00794DEF" w:rsidP="00D77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94DEF" w:rsidRDefault="00794DEF" w:rsidP="00D77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794DEF" w:rsidRPr="00FC4B2E" w:rsidRDefault="00794DEF" w:rsidP="00794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72470F" w:rsidRDefault="0072470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 w:rsidR="00794DEF"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2470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="0072470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794DEF" w:rsidRDefault="0072470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94DEF" w:rsidRPr="00C71F53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94DEF" w:rsidRPr="00983C94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</w: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Default="00794DEF" w:rsidP="00794DE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94DEF" w:rsidRPr="00D77566" w:rsidRDefault="00794DEF" w:rsidP="00D77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794DEF" w:rsidRPr="00983C94" w:rsidRDefault="00794DEF" w:rsidP="00794DE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</w:tbl>
    <w:p w:rsidR="00BB7DF8" w:rsidRDefault="00BB7DF8" w:rsidP="00794DEF">
      <w:pPr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D4" w:rsidRDefault="006560D4" w:rsidP="007141A8">
      <w:pPr>
        <w:spacing w:after="0" w:line="240" w:lineRule="auto"/>
      </w:pPr>
      <w:r>
        <w:separator/>
      </w:r>
    </w:p>
  </w:endnote>
  <w:endnote w:type="continuationSeparator" w:id="0">
    <w:p w:rsidR="006560D4" w:rsidRDefault="006560D4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FC5171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CF62C9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D4" w:rsidRDefault="006560D4" w:rsidP="007141A8">
      <w:pPr>
        <w:spacing w:after="0" w:line="240" w:lineRule="auto"/>
      </w:pPr>
      <w:r>
        <w:separator/>
      </w:r>
    </w:p>
  </w:footnote>
  <w:footnote w:type="continuationSeparator" w:id="0">
    <w:p w:rsidR="006560D4" w:rsidRDefault="006560D4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2FFF"/>
    <w:rsid w:val="003B79C3"/>
    <w:rsid w:val="004469C6"/>
    <w:rsid w:val="00470439"/>
    <w:rsid w:val="00495E5B"/>
    <w:rsid w:val="004A47DD"/>
    <w:rsid w:val="004A699D"/>
    <w:rsid w:val="004B2F36"/>
    <w:rsid w:val="004C5CD4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560D4"/>
    <w:rsid w:val="0066441D"/>
    <w:rsid w:val="0066693C"/>
    <w:rsid w:val="00675AC7"/>
    <w:rsid w:val="00693E1E"/>
    <w:rsid w:val="006B71A8"/>
    <w:rsid w:val="006D7105"/>
    <w:rsid w:val="006D72AC"/>
    <w:rsid w:val="007141A8"/>
    <w:rsid w:val="0072470F"/>
    <w:rsid w:val="00751BB9"/>
    <w:rsid w:val="0076686E"/>
    <w:rsid w:val="00771D15"/>
    <w:rsid w:val="00772BB0"/>
    <w:rsid w:val="007929B1"/>
    <w:rsid w:val="00794DEF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11896"/>
    <w:rsid w:val="00930C12"/>
    <w:rsid w:val="00971044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870F3"/>
    <w:rsid w:val="00B01FF9"/>
    <w:rsid w:val="00B053E2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F4665"/>
    <w:rsid w:val="00CF62C9"/>
    <w:rsid w:val="00D11709"/>
    <w:rsid w:val="00D22D6C"/>
    <w:rsid w:val="00D23A46"/>
    <w:rsid w:val="00D3042C"/>
    <w:rsid w:val="00D76F3C"/>
    <w:rsid w:val="00D77566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32489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43BC1"/>
    <w:rsid w:val="00F50A3E"/>
    <w:rsid w:val="00F91267"/>
    <w:rsid w:val="00F96F10"/>
    <w:rsid w:val="00FC4B2E"/>
    <w:rsid w:val="00FC5171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4A6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0DA4-DCE7-4A52-B811-A03AACC7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Yasemin Tokgoz</cp:lastModifiedBy>
  <cp:revision>2</cp:revision>
  <cp:lastPrinted>2013-06-17T13:38:00Z</cp:lastPrinted>
  <dcterms:created xsi:type="dcterms:W3CDTF">2018-05-02T12:19:00Z</dcterms:created>
  <dcterms:modified xsi:type="dcterms:W3CDTF">2018-05-02T12:19:00Z</dcterms:modified>
</cp:coreProperties>
</file>